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32574E" w:rsidRPr="004333F0" w14:paraId="2F0F9C0D" w14:textId="77777777" w:rsidTr="001C77B1">
        <w:trPr>
          <w:trHeight w:val="461"/>
        </w:trPr>
        <w:tc>
          <w:tcPr>
            <w:tcW w:w="5494" w:type="dxa"/>
          </w:tcPr>
          <w:p w14:paraId="656C38E0" w14:textId="77777777" w:rsidR="0032574E" w:rsidRPr="004333F0" w:rsidRDefault="0032574E" w:rsidP="0032574E">
            <w:pPr>
              <w:rPr>
                <w:rFonts w:ascii="Times New Roman" w:hAnsi="Times New Roman" w:cs="Times New Roman"/>
              </w:rPr>
            </w:pPr>
            <w:r w:rsidRPr="004333F0">
              <w:rPr>
                <w:rFonts w:ascii="Times New Roman" w:hAnsi="Times New Roman" w:cs="Times New Roman"/>
              </w:rPr>
              <w:t>Student:</w:t>
            </w:r>
          </w:p>
        </w:tc>
        <w:tc>
          <w:tcPr>
            <w:tcW w:w="5495" w:type="dxa"/>
            <w:tcBorders>
              <w:bottom w:val="single" w:sz="4" w:space="0" w:color="auto"/>
            </w:tcBorders>
          </w:tcPr>
          <w:p w14:paraId="03CEC95D" w14:textId="77777777" w:rsidR="0032574E" w:rsidRPr="004333F0" w:rsidRDefault="0032574E">
            <w:pPr>
              <w:rPr>
                <w:rFonts w:ascii="Times New Roman" w:hAnsi="Times New Roman" w:cs="Times New Roman"/>
              </w:rPr>
            </w:pPr>
            <w:r w:rsidRPr="004333F0">
              <w:rPr>
                <w:rFonts w:ascii="Times New Roman" w:hAnsi="Times New Roman" w:cs="Times New Roman"/>
              </w:rPr>
              <w:t>Advisor:</w:t>
            </w:r>
          </w:p>
        </w:tc>
      </w:tr>
      <w:tr w:rsidR="0032574E" w:rsidRPr="004333F0" w14:paraId="12468154" w14:textId="77777777" w:rsidTr="001C77B1">
        <w:trPr>
          <w:trHeight w:val="845"/>
        </w:trPr>
        <w:tc>
          <w:tcPr>
            <w:tcW w:w="10989" w:type="dxa"/>
            <w:gridSpan w:val="2"/>
          </w:tcPr>
          <w:p w14:paraId="04E25919" w14:textId="77777777" w:rsidR="0032574E" w:rsidRPr="004333F0" w:rsidRDefault="0032574E" w:rsidP="001C7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F0">
              <w:rPr>
                <w:rFonts w:ascii="Times New Roman" w:hAnsi="Times New Roman" w:cs="Times New Roman"/>
                <w:b/>
                <w:sz w:val="24"/>
                <w:szCs w:val="24"/>
              </w:rPr>
              <w:t>(P</w:t>
            </w:r>
            <w:r w:rsidR="001C77B1" w:rsidRPr="004333F0">
              <w:rPr>
                <w:rFonts w:ascii="Times New Roman" w:hAnsi="Times New Roman" w:cs="Times New Roman"/>
                <w:b/>
                <w:sz w:val="24"/>
                <w:szCs w:val="24"/>
              </w:rPr>
              <w:t>ortion completed by the Student)</w:t>
            </w:r>
          </w:p>
          <w:p w14:paraId="7A80B44C" w14:textId="77777777" w:rsidR="001C77B1" w:rsidRPr="004333F0" w:rsidRDefault="001C77B1" w:rsidP="001C77B1">
            <w:pPr>
              <w:tabs>
                <w:tab w:val="left" w:pos="9105"/>
              </w:tabs>
              <w:rPr>
                <w:rFonts w:ascii="Times New Roman" w:hAnsi="Times New Roman" w:cs="Times New Roman"/>
              </w:rPr>
            </w:pPr>
          </w:p>
          <w:p w14:paraId="3691CBDC" w14:textId="77777777" w:rsidR="0032574E" w:rsidRPr="004333F0" w:rsidRDefault="004333F0" w:rsidP="001C77B1">
            <w:pPr>
              <w:tabs>
                <w:tab w:val="left" w:pos="9105"/>
              </w:tabs>
              <w:rPr>
                <w:rFonts w:ascii="Times New Roman" w:hAnsi="Times New Roman" w:cs="Times New Roman"/>
              </w:rPr>
            </w:pPr>
            <w:r w:rsidRPr="004333F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875802" wp14:editId="2B4832A6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104140</wp:posOffset>
                      </wp:positionV>
                      <wp:extent cx="4572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0FB8B0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8.2pt" to="286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" strokecolor="black [3040]"/>
                  </w:pict>
                </mc:Fallback>
              </mc:AlternateContent>
            </w:r>
            <w:r w:rsidR="00043294" w:rsidRPr="004333F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CBE6B2" wp14:editId="285DECB8">
                      <wp:simplePos x="0" y="0"/>
                      <wp:positionH relativeFrom="column">
                        <wp:posOffset>4533900</wp:posOffset>
                      </wp:positionH>
                      <wp:positionV relativeFrom="paragraph">
                        <wp:posOffset>104140</wp:posOffset>
                      </wp:positionV>
                      <wp:extent cx="4572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3D850E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8.2pt" to="39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" strokecolor="black [3040]"/>
                  </w:pict>
                </mc:Fallback>
              </mc:AlternateContent>
            </w:r>
            <w:r w:rsidR="00043294" w:rsidRPr="004333F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4F0F35" wp14:editId="12073F38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123190</wp:posOffset>
                      </wp:positionV>
                      <wp:extent cx="4572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1B971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9.7pt" to="192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" strokecolor="black [3040]"/>
                  </w:pict>
                </mc:Fallback>
              </mc:AlternateContent>
            </w:r>
            <w:r w:rsidR="0032574E" w:rsidRPr="004333F0">
              <w:rPr>
                <w:rFonts w:ascii="Times New Roman" w:hAnsi="Times New Roman" w:cs="Times New Roman"/>
              </w:rPr>
              <w:t>Evaluation Semesters</w:t>
            </w:r>
            <w:r w:rsidR="00043294" w:rsidRPr="004333F0">
              <w:rPr>
                <w:rFonts w:ascii="Times New Roman" w:hAnsi="Times New Roman" w:cs="Times New Roman"/>
              </w:rPr>
              <w:t xml:space="preserve"> </w:t>
            </w:r>
            <w:r w:rsidR="001C77B1" w:rsidRPr="004333F0">
              <w:rPr>
                <w:rFonts w:ascii="Times New Roman" w:hAnsi="Times New Roman" w:cs="Times New Roman"/>
              </w:rPr>
              <w:t xml:space="preserve">:            </w:t>
            </w:r>
            <w:r w:rsidR="0032574E" w:rsidRPr="004333F0">
              <w:rPr>
                <w:rFonts w:ascii="Times New Roman" w:hAnsi="Times New Roman" w:cs="Times New Roman"/>
                <w:b/>
              </w:rPr>
              <w:t>fall</w:t>
            </w:r>
            <w:r w:rsidR="0032574E" w:rsidRPr="004333F0">
              <w:rPr>
                <w:rFonts w:ascii="Times New Roman" w:hAnsi="Times New Roman" w:cs="Times New Roman"/>
              </w:rPr>
              <w:t xml:space="preserve">                         </w:t>
            </w:r>
            <w:r w:rsidR="0032574E" w:rsidRPr="004333F0">
              <w:rPr>
                <w:rFonts w:ascii="Times New Roman" w:hAnsi="Times New Roman" w:cs="Times New Roman"/>
                <w:b/>
              </w:rPr>
              <w:t>spring</w:t>
            </w:r>
            <w:r w:rsidR="0032574E" w:rsidRPr="004333F0">
              <w:rPr>
                <w:rFonts w:ascii="Times New Roman" w:hAnsi="Times New Roman" w:cs="Times New Roman"/>
              </w:rPr>
              <w:t xml:space="preserve">                         </w:t>
            </w:r>
            <w:r w:rsidR="001C77B1" w:rsidRPr="004333F0">
              <w:rPr>
                <w:rFonts w:ascii="Times New Roman" w:hAnsi="Times New Roman" w:cs="Times New Roman"/>
                <w:b/>
              </w:rPr>
              <w:t>summer</w:t>
            </w:r>
          </w:p>
        </w:tc>
      </w:tr>
      <w:tr w:rsidR="0032574E" w:rsidRPr="004333F0" w14:paraId="58F1FB78" w14:textId="77777777" w:rsidTr="001C77B1">
        <w:trPr>
          <w:trHeight w:val="710"/>
        </w:trPr>
        <w:tc>
          <w:tcPr>
            <w:tcW w:w="5494" w:type="dxa"/>
          </w:tcPr>
          <w:p w14:paraId="35DC3527" w14:textId="77777777" w:rsidR="001C77B1" w:rsidRPr="004333F0" w:rsidRDefault="0032574E" w:rsidP="001C77B1">
            <w:pPr>
              <w:jc w:val="center"/>
              <w:rPr>
                <w:rFonts w:ascii="Times New Roman" w:hAnsi="Times New Roman" w:cs="Times New Roman"/>
              </w:rPr>
            </w:pPr>
            <w:r w:rsidRPr="004333F0">
              <w:rPr>
                <w:rFonts w:ascii="Times New Roman" w:hAnsi="Times New Roman" w:cs="Times New Roman"/>
              </w:rPr>
              <w:t xml:space="preserve">Coursework </w:t>
            </w:r>
            <w:r w:rsidRPr="004333F0">
              <w:rPr>
                <w:rFonts w:ascii="Times New Roman" w:hAnsi="Times New Roman" w:cs="Times New Roman"/>
                <w:b/>
                <w:sz w:val="24"/>
                <w:szCs w:val="24"/>
              </w:rPr>
              <w:t>completed</w:t>
            </w:r>
            <w:r w:rsidRPr="004333F0">
              <w:rPr>
                <w:rFonts w:ascii="Times New Roman" w:hAnsi="Times New Roman" w:cs="Times New Roman"/>
              </w:rPr>
              <w:t xml:space="preserve"> in the fall</w:t>
            </w:r>
          </w:p>
          <w:p w14:paraId="5BEFF780" w14:textId="77777777" w:rsidR="001C77B1" w:rsidRPr="004333F0" w:rsidRDefault="001C77B1" w:rsidP="001C77B1">
            <w:pPr>
              <w:jc w:val="center"/>
              <w:rPr>
                <w:rFonts w:ascii="Times New Roman" w:hAnsi="Times New Roman" w:cs="Times New Roman"/>
              </w:rPr>
            </w:pPr>
            <w:r w:rsidRPr="004333F0">
              <w:rPr>
                <w:rFonts w:ascii="Times New Roman" w:hAnsi="Times New Roman" w:cs="Times New Roman"/>
              </w:rPr>
              <w:t>(including grades earned)</w:t>
            </w:r>
          </w:p>
          <w:p w14:paraId="1FF6DDA4" w14:textId="77777777" w:rsidR="0032574E" w:rsidRPr="004333F0" w:rsidRDefault="0032574E" w:rsidP="001C7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5" w:type="dxa"/>
          </w:tcPr>
          <w:p w14:paraId="5CA1A4E2" w14:textId="77777777" w:rsidR="001C77B1" w:rsidRPr="004333F0" w:rsidRDefault="001C77B1" w:rsidP="001C77B1">
            <w:pPr>
              <w:jc w:val="center"/>
              <w:rPr>
                <w:rFonts w:ascii="Times New Roman" w:hAnsi="Times New Roman" w:cs="Times New Roman"/>
              </w:rPr>
            </w:pPr>
            <w:r w:rsidRPr="004333F0">
              <w:rPr>
                <w:rFonts w:ascii="Times New Roman" w:hAnsi="Times New Roman" w:cs="Times New Roman"/>
              </w:rPr>
              <w:t xml:space="preserve">Academic achievements </w:t>
            </w:r>
            <w:r w:rsidRPr="004333F0">
              <w:rPr>
                <w:rFonts w:ascii="Times New Roman" w:hAnsi="Times New Roman" w:cs="Times New Roman"/>
                <w:b/>
                <w:sz w:val="24"/>
                <w:szCs w:val="24"/>
              </w:rPr>
              <w:t>completed</w:t>
            </w:r>
            <w:r w:rsidRPr="004333F0">
              <w:rPr>
                <w:rFonts w:ascii="Times New Roman" w:hAnsi="Times New Roman" w:cs="Times New Roman"/>
              </w:rPr>
              <w:t xml:space="preserve"> in the fall and spring</w:t>
            </w:r>
          </w:p>
          <w:p w14:paraId="403F56CE" w14:textId="77777777" w:rsidR="0032574E" w:rsidRPr="004333F0" w:rsidRDefault="001C77B1" w:rsidP="001C77B1">
            <w:pPr>
              <w:jc w:val="center"/>
              <w:rPr>
                <w:rFonts w:ascii="Times New Roman" w:hAnsi="Times New Roman" w:cs="Times New Roman"/>
              </w:rPr>
            </w:pPr>
            <w:r w:rsidRPr="004333F0">
              <w:rPr>
                <w:rFonts w:ascii="Times New Roman" w:hAnsi="Times New Roman" w:cs="Times New Roman"/>
              </w:rPr>
              <w:t>(including qualifying/comprehensive exams passed)</w:t>
            </w:r>
          </w:p>
        </w:tc>
      </w:tr>
      <w:tr w:rsidR="0032574E" w:rsidRPr="004333F0" w14:paraId="52B75249" w14:textId="77777777" w:rsidTr="001C77B1">
        <w:trPr>
          <w:trHeight w:val="488"/>
        </w:trPr>
        <w:tc>
          <w:tcPr>
            <w:tcW w:w="5494" w:type="dxa"/>
          </w:tcPr>
          <w:p w14:paraId="5649143E" w14:textId="77777777" w:rsidR="0032574E" w:rsidRPr="004333F0" w:rsidRDefault="001C77B1" w:rsidP="001C77B1">
            <w:pPr>
              <w:rPr>
                <w:rFonts w:ascii="Times New Roman" w:hAnsi="Times New Roman" w:cs="Times New Roman"/>
              </w:rPr>
            </w:pPr>
            <w:r w:rsidRPr="004333F0">
              <w:rPr>
                <w:rFonts w:ascii="Times New Roman" w:hAnsi="Times New Roman" w:cs="Times New Roman"/>
              </w:rPr>
              <w:t>1.</w:t>
            </w:r>
          </w:p>
          <w:p w14:paraId="4C9A6CB5" w14:textId="77777777" w:rsidR="001C77B1" w:rsidRPr="004333F0" w:rsidRDefault="001C77B1" w:rsidP="001C77B1">
            <w:pPr>
              <w:rPr>
                <w:rFonts w:ascii="Times New Roman" w:hAnsi="Times New Roman" w:cs="Times New Roman"/>
              </w:rPr>
            </w:pPr>
            <w:r w:rsidRPr="004333F0">
              <w:rPr>
                <w:rFonts w:ascii="Times New Roman" w:hAnsi="Times New Roman" w:cs="Times New Roman"/>
              </w:rPr>
              <w:t>2.</w:t>
            </w:r>
          </w:p>
          <w:p w14:paraId="5B4941F4" w14:textId="77777777" w:rsidR="001C77B1" w:rsidRPr="004333F0" w:rsidRDefault="001C77B1" w:rsidP="001C77B1">
            <w:pPr>
              <w:rPr>
                <w:rFonts w:ascii="Times New Roman" w:hAnsi="Times New Roman" w:cs="Times New Roman"/>
              </w:rPr>
            </w:pPr>
            <w:r w:rsidRPr="004333F0">
              <w:rPr>
                <w:rFonts w:ascii="Times New Roman" w:hAnsi="Times New Roman" w:cs="Times New Roman"/>
              </w:rPr>
              <w:t>3.</w:t>
            </w:r>
          </w:p>
          <w:p w14:paraId="2474248E" w14:textId="77777777" w:rsidR="001C77B1" w:rsidRPr="004333F0" w:rsidRDefault="001C77B1" w:rsidP="001C77B1">
            <w:pPr>
              <w:rPr>
                <w:rFonts w:ascii="Times New Roman" w:hAnsi="Times New Roman" w:cs="Times New Roman"/>
              </w:rPr>
            </w:pPr>
            <w:r w:rsidRPr="004333F0">
              <w:rPr>
                <w:rFonts w:ascii="Times New Roman" w:hAnsi="Times New Roman" w:cs="Times New Roman"/>
              </w:rPr>
              <w:t>4.</w:t>
            </w:r>
          </w:p>
          <w:p w14:paraId="16AB192E" w14:textId="77777777" w:rsidR="001C77B1" w:rsidRPr="004333F0" w:rsidRDefault="001C77B1" w:rsidP="001C77B1">
            <w:pPr>
              <w:rPr>
                <w:rFonts w:ascii="Times New Roman" w:hAnsi="Times New Roman" w:cs="Times New Roman"/>
              </w:rPr>
            </w:pPr>
            <w:r w:rsidRPr="004333F0">
              <w:rPr>
                <w:rFonts w:ascii="Times New Roman" w:hAnsi="Times New Roman" w:cs="Times New Roman"/>
              </w:rPr>
              <w:t>5.</w:t>
            </w:r>
          </w:p>
          <w:p w14:paraId="3CF1B907" w14:textId="77777777" w:rsidR="001C77B1" w:rsidRPr="004333F0" w:rsidRDefault="001C77B1" w:rsidP="001C77B1">
            <w:pPr>
              <w:rPr>
                <w:rFonts w:ascii="Times New Roman" w:hAnsi="Times New Roman" w:cs="Times New Roman"/>
              </w:rPr>
            </w:pPr>
            <w:r w:rsidRPr="004333F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95" w:type="dxa"/>
          </w:tcPr>
          <w:p w14:paraId="205407AE" w14:textId="77777777" w:rsidR="0032574E" w:rsidRPr="004333F0" w:rsidRDefault="0032574E">
            <w:pPr>
              <w:rPr>
                <w:rFonts w:ascii="Times New Roman" w:hAnsi="Times New Roman" w:cs="Times New Roman"/>
              </w:rPr>
            </w:pPr>
          </w:p>
        </w:tc>
      </w:tr>
      <w:tr w:rsidR="001C77B1" w:rsidRPr="004333F0" w14:paraId="7F901B6A" w14:textId="77777777" w:rsidTr="004333F0">
        <w:trPr>
          <w:trHeight w:val="488"/>
        </w:trPr>
        <w:tc>
          <w:tcPr>
            <w:tcW w:w="10989" w:type="dxa"/>
            <w:gridSpan w:val="2"/>
          </w:tcPr>
          <w:p w14:paraId="5DDC9D93" w14:textId="77777777" w:rsidR="001C77B1" w:rsidRPr="004333F0" w:rsidRDefault="001C77B1" w:rsidP="001C77B1">
            <w:pPr>
              <w:jc w:val="center"/>
              <w:rPr>
                <w:rFonts w:ascii="Times New Roman" w:hAnsi="Times New Roman" w:cs="Times New Roman"/>
              </w:rPr>
            </w:pPr>
            <w:r w:rsidRPr="004333F0">
              <w:rPr>
                <w:rFonts w:ascii="Times New Roman" w:hAnsi="Times New Roman" w:cs="Times New Roman"/>
              </w:rPr>
              <w:t xml:space="preserve">Coursework, research credits and academic requirements </w:t>
            </w:r>
            <w:r w:rsidRPr="004333F0">
              <w:rPr>
                <w:rFonts w:ascii="Times New Roman" w:hAnsi="Times New Roman" w:cs="Times New Roman"/>
                <w:b/>
                <w:sz w:val="24"/>
                <w:szCs w:val="24"/>
              </w:rPr>
              <w:t>to be completed</w:t>
            </w:r>
            <w:r w:rsidRPr="004333F0">
              <w:rPr>
                <w:rFonts w:ascii="Times New Roman" w:hAnsi="Times New Roman" w:cs="Times New Roman"/>
              </w:rPr>
              <w:t xml:space="preserve"> in the spring and summer</w:t>
            </w:r>
          </w:p>
          <w:p w14:paraId="7395EF2F" w14:textId="77777777" w:rsidR="001C77B1" w:rsidRPr="004333F0" w:rsidRDefault="001C77B1" w:rsidP="001C77B1">
            <w:pPr>
              <w:jc w:val="center"/>
              <w:rPr>
                <w:rFonts w:ascii="Times New Roman" w:hAnsi="Times New Roman" w:cs="Times New Roman"/>
              </w:rPr>
            </w:pPr>
            <w:r w:rsidRPr="004333F0">
              <w:rPr>
                <w:rFonts w:ascii="Times New Roman" w:hAnsi="Times New Roman" w:cs="Times New Roman"/>
              </w:rPr>
              <w:t>(including qualifying/comprehensive exams passed)</w:t>
            </w:r>
          </w:p>
          <w:p w14:paraId="5A05D5A9" w14:textId="77777777" w:rsidR="001C77B1" w:rsidRPr="004333F0" w:rsidRDefault="001C77B1" w:rsidP="001C77B1">
            <w:pPr>
              <w:jc w:val="center"/>
              <w:rPr>
                <w:rFonts w:ascii="Times New Roman" w:hAnsi="Times New Roman" w:cs="Times New Roman"/>
              </w:rPr>
            </w:pPr>
          </w:p>
          <w:p w14:paraId="2CE28A57" w14:textId="77777777" w:rsidR="001C77B1" w:rsidRPr="004333F0" w:rsidRDefault="001C77B1" w:rsidP="001C77B1">
            <w:pPr>
              <w:jc w:val="center"/>
              <w:rPr>
                <w:rFonts w:ascii="Times New Roman" w:hAnsi="Times New Roman" w:cs="Times New Roman"/>
              </w:rPr>
            </w:pPr>
          </w:p>
          <w:p w14:paraId="09E1EC33" w14:textId="77777777" w:rsidR="001C77B1" w:rsidRPr="004333F0" w:rsidRDefault="001C77B1" w:rsidP="001C77B1">
            <w:pPr>
              <w:jc w:val="center"/>
              <w:rPr>
                <w:rFonts w:ascii="Times New Roman" w:hAnsi="Times New Roman" w:cs="Times New Roman"/>
              </w:rPr>
            </w:pPr>
          </w:p>
          <w:p w14:paraId="3B2F03AB" w14:textId="77777777" w:rsidR="001C77B1" w:rsidRPr="004333F0" w:rsidRDefault="001C77B1" w:rsidP="001C77B1">
            <w:pPr>
              <w:jc w:val="center"/>
              <w:rPr>
                <w:rFonts w:ascii="Times New Roman" w:hAnsi="Times New Roman" w:cs="Times New Roman"/>
              </w:rPr>
            </w:pPr>
          </w:p>
          <w:p w14:paraId="15AC983B" w14:textId="77777777" w:rsidR="001C77B1" w:rsidRPr="004333F0" w:rsidRDefault="001C77B1" w:rsidP="001C77B1">
            <w:pPr>
              <w:jc w:val="center"/>
              <w:rPr>
                <w:rFonts w:ascii="Times New Roman" w:hAnsi="Times New Roman" w:cs="Times New Roman"/>
              </w:rPr>
            </w:pPr>
          </w:p>
          <w:p w14:paraId="1958D27F" w14:textId="77777777" w:rsidR="001C77B1" w:rsidRPr="004333F0" w:rsidRDefault="001C77B1" w:rsidP="001C7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77B1" w:rsidRPr="004333F0" w14:paraId="68664924" w14:textId="77777777" w:rsidTr="004333F0">
        <w:trPr>
          <w:trHeight w:val="461"/>
        </w:trPr>
        <w:tc>
          <w:tcPr>
            <w:tcW w:w="10989" w:type="dxa"/>
            <w:gridSpan w:val="2"/>
          </w:tcPr>
          <w:p w14:paraId="5678A412" w14:textId="77777777" w:rsidR="001C77B1" w:rsidRPr="004333F0" w:rsidRDefault="001C77B1">
            <w:pPr>
              <w:rPr>
                <w:rFonts w:ascii="Times New Roman" w:hAnsi="Times New Roman" w:cs="Times New Roman"/>
              </w:rPr>
            </w:pPr>
            <w:r w:rsidRPr="004333F0">
              <w:rPr>
                <w:rFonts w:ascii="Times New Roman" w:hAnsi="Times New Roman" w:cs="Times New Roman"/>
              </w:rPr>
              <w:t xml:space="preserve">Academic plans for next year: </w:t>
            </w:r>
          </w:p>
          <w:p w14:paraId="6D3B3C66" w14:textId="77777777" w:rsidR="001C77B1" w:rsidRPr="004333F0" w:rsidRDefault="001C77B1">
            <w:pPr>
              <w:rPr>
                <w:rFonts w:ascii="Times New Roman" w:hAnsi="Times New Roman" w:cs="Times New Roman"/>
              </w:rPr>
            </w:pPr>
          </w:p>
          <w:p w14:paraId="14890A8C" w14:textId="77777777" w:rsidR="001C77B1" w:rsidRPr="004333F0" w:rsidRDefault="001C77B1">
            <w:pPr>
              <w:rPr>
                <w:rFonts w:ascii="Times New Roman" w:hAnsi="Times New Roman" w:cs="Times New Roman"/>
              </w:rPr>
            </w:pPr>
          </w:p>
        </w:tc>
      </w:tr>
      <w:tr w:rsidR="001C77B1" w:rsidRPr="004333F0" w14:paraId="4F9DBB7C" w14:textId="77777777" w:rsidTr="004333F0">
        <w:trPr>
          <w:trHeight w:val="488"/>
        </w:trPr>
        <w:tc>
          <w:tcPr>
            <w:tcW w:w="10989" w:type="dxa"/>
            <w:gridSpan w:val="2"/>
          </w:tcPr>
          <w:p w14:paraId="3710D155" w14:textId="77777777" w:rsidR="001C77B1" w:rsidRDefault="001C77B1" w:rsidP="0043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F0">
              <w:rPr>
                <w:rFonts w:ascii="Times New Roman" w:hAnsi="Times New Roman" w:cs="Times New Roman"/>
                <w:b/>
                <w:sz w:val="24"/>
                <w:szCs w:val="24"/>
              </w:rPr>
              <w:t>(Portion completed by the Advisor)</w:t>
            </w:r>
          </w:p>
          <w:p w14:paraId="1B3B68E5" w14:textId="77777777" w:rsidR="004333F0" w:rsidRPr="004333F0" w:rsidRDefault="004333F0" w:rsidP="004333F0">
            <w:pPr>
              <w:jc w:val="center"/>
              <w:rPr>
                <w:rFonts w:ascii="Times New Roman" w:hAnsi="Times New Roman" w:cs="Times New Roman"/>
              </w:rPr>
            </w:pPr>
          </w:p>
          <w:p w14:paraId="5133E9D0" w14:textId="77777777" w:rsidR="001C77B1" w:rsidRPr="004333F0" w:rsidRDefault="00B6317D" w:rsidP="00B6317D">
            <w:pPr>
              <w:rPr>
                <w:rFonts w:ascii="Times New Roman" w:hAnsi="Times New Roman" w:cs="Times New Roman"/>
              </w:rPr>
            </w:pPr>
            <w:r w:rsidRPr="004333F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110E74" wp14:editId="18643A15">
                      <wp:simplePos x="0" y="0"/>
                      <wp:positionH relativeFrom="column">
                        <wp:posOffset>5848350</wp:posOffset>
                      </wp:positionH>
                      <wp:positionV relativeFrom="paragraph">
                        <wp:posOffset>114300</wp:posOffset>
                      </wp:positionV>
                      <wp:extent cx="4572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0E4049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pt,9pt" to="496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" strokecolor="black [3040]"/>
                  </w:pict>
                </mc:Fallback>
              </mc:AlternateContent>
            </w:r>
            <w:r w:rsidRPr="004333F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14E51C" wp14:editId="34A646D4">
                      <wp:simplePos x="0" y="0"/>
                      <wp:positionH relativeFrom="column">
                        <wp:posOffset>3895725</wp:posOffset>
                      </wp:positionH>
                      <wp:positionV relativeFrom="paragraph">
                        <wp:posOffset>123825</wp:posOffset>
                      </wp:positionV>
                      <wp:extent cx="4572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DA68FC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9.75pt" to="342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" strokecolor="black [3040]"/>
                  </w:pict>
                </mc:Fallback>
              </mc:AlternateContent>
            </w:r>
            <w:r w:rsidRPr="004333F0">
              <w:rPr>
                <w:rFonts w:ascii="Times New Roman" w:hAnsi="Times New Roman" w:cs="Times New Roman"/>
              </w:rPr>
              <w:t>Evaluation</w:t>
            </w:r>
            <w:r w:rsidR="001C77B1" w:rsidRPr="004333F0">
              <w:rPr>
                <w:rFonts w:ascii="Times New Roman" w:hAnsi="Times New Roman" w:cs="Times New Roman"/>
              </w:rPr>
              <w:t xml:space="preserve"> of Student Performance (</w:t>
            </w:r>
            <w:r w:rsidRPr="004333F0">
              <w:rPr>
                <w:rFonts w:ascii="Times New Roman" w:hAnsi="Times New Roman" w:cs="Times New Roman"/>
              </w:rPr>
              <w:t xml:space="preserve">check one):            </w:t>
            </w:r>
            <w:r w:rsidRPr="004333F0">
              <w:rPr>
                <w:rFonts w:ascii="Times New Roman" w:hAnsi="Times New Roman" w:cs="Times New Roman"/>
                <w:b/>
              </w:rPr>
              <w:t xml:space="preserve">satisfactory                         need improvement </w:t>
            </w:r>
            <w:r w:rsidRPr="004333F0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</w:tr>
      <w:tr w:rsidR="00B6317D" w:rsidRPr="004333F0" w14:paraId="1BFCB1D2" w14:textId="77777777" w:rsidTr="00B6317D">
        <w:trPr>
          <w:trHeight w:val="3320"/>
        </w:trPr>
        <w:tc>
          <w:tcPr>
            <w:tcW w:w="10989" w:type="dxa"/>
            <w:gridSpan w:val="2"/>
          </w:tcPr>
          <w:p w14:paraId="712E659A" w14:textId="77777777" w:rsidR="00B6317D" w:rsidRPr="004333F0" w:rsidRDefault="00B6317D">
            <w:pPr>
              <w:rPr>
                <w:rFonts w:ascii="Times New Roman" w:hAnsi="Times New Roman" w:cs="Times New Roman"/>
              </w:rPr>
            </w:pPr>
            <w:r w:rsidRPr="004333F0">
              <w:rPr>
                <w:rFonts w:ascii="Times New Roman" w:hAnsi="Times New Roman" w:cs="Times New Roman"/>
              </w:rPr>
              <w:t>Specific recommendations for performance improvement or additional comments:</w:t>
            </w:r>
          </w:p>
        </w:tc>
      </w:tr>
      <w:tr w:rsidR="0032574E" w:rsidRPr="004333F0" w14:paraId="49A5A8FE" w14:textId="77777777" w:rsidTr="00B6317D">
        <w:trPr>
          <w:trHeight w:val="1070"/>
        </w:trPr>
        <w:tc>
          <w:tcPr>
            <w:tcW w:w="5494" w:type="dxa"/>
          </w:tcPr>
          <w:p w14:paraId="483E75EB" w14:textId="77777777" w:rsidR="00B6317D" w:rsidRPr="004333F0" w:rsidRDefault="00B6317D">
            <w:pPr>
              <w:rPr>
                <w:rFonts w:ascii="Times New Roman" w:hAnsi="Times New Roman" w:cs="Times New Roman"/>
              </w:rPr>
            </w:pPr>
          </w:p>
          <w:p w14:paraId="1F3E8DCB" w14:textId="77777777" w:rsidR="00B6317D" w:rsidRPr="004333F0" w:rsidRDefault="00B6317D">
            <w:pPr>
              <w:rPr>
                <w:rFonts w:ascii="Times New Roman" w:hAnsi="Times New Roman" w:cs="Times New Roman"/>
              </w:rPr>
            </w:pPr>
            <w:r w:rsidRPr="004333F0">
              <w:rPr>
                <w:rFonts w:ascii="Times New Roman" w:hAnsi="Times New Roman" w:cs="Times New Roman"/>
              </w:rPr>
              <w:t xml:space="preserve">Student signature:                                        </w:t>
            </w:r>
          </w:p>
          <w:p w14:paraId="3DD25AEB" w14:textId="77777777" w:rsidR="00B6317D" w:rsidRPr="004333F0" w:rsidRDefault="00B6317D">
            <w:pPr>
              <w:rPr>
                <w:rFonts w:ascii="Times New Roman" w:hAnsi="Times New Roman" w:cs="Times New Roman"/>
              </w:rPr>
            </w:pPr>
          </w:p>
          <w:p w14:paraId="49F6CFB9" w14:textId="77777777" w:rsidR="00B6317D" w:rsidRPr="004333F0" w:rsidRDefault="00B6317D">
            <w:pPr>
              <w:rPr>
                <w:rFonts w:ascii="Times New Roman" w:hAnsi="Times New Roman" w:cs="Times New Roman"/>
              </w:rPr>
            </w:pPr>
            <w:r w:rsidRPr="004333F0">
              <w:rPr>
                <w:rFonts w:ascii="Times New Roman" w:hAnsi="Times New Roman" w:cs="Times New Roman"/>
              </w:rPr>
              <w:t>Date:</w:t>
            </w:r>
          </w:p>
          <w:p w14:paraId="1C8BCAB2" w14:textId="77777777" w:rsidR="00B6317D" w:rsidRPr="004333F0" w:rsidRDefault="00B63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5" w:type="dxa"/>
          </w:tcPr>
          <w:p w14:paraId="39EBC404" w14:textId="77777777" w:rsidR="00B6317D" w:rsidRPr="004333F0" w:rsidRDefault="00B6317D">
            <w:pPr>
              <w:rPr>
                <w:rFonts w:ascii="Times New Roman" w:hAnsi="Times New Roman" w:cs="Times New Roman"/>
              </w:rPr>
            </w:pPr>
          </w:p>
          <w:p w14:paraId="24CB8D85" w14:textId="77777777" w:rsidR="00B6317D" w:rsidRPr="004333F0" w:rsidRDefault="00B6317D" w:rsidP="00B6317D">
            <w:pPr>
              <w:rPr>
                <w:rFonts w:ascii="Times New Roman" w:hAnsi="Times New Roman" w:cs="Times New Roman"/>
              </w:rPr>
            </w:pPr>
            <w:r w:rsidRPr="004333F0">
              <w:rPr>
                <w:rFonts w:ascii="Times New Roman" w:hAnsi="Times New Roman" w:cs="Times New Roman"/>
              </w:rPr>
              <w:t xml:space="preserve">Advisor signature:                                        </w:t>
            </w:r>
          </w:p>
          <w:p w14:paraId="3000E668" w14:textId="77777777" w:rsidR="00B6317D" w:rsidRPr="004333F0" w:rsidRDefault="00B6317D" w:rsidP="00B6317D">
            <w:pPr>
              <w:rPr>
                <w:rFonts w:ascii="Times New Roman" w:hAnsi="Times New Roman" w:cs="Times New Roman"/>
              </w:rPr>
            </w:pPr>
          </w:p>
          <w:p w14:paraId="2D93FB60" w14:textId="77777777" w:rsidR="00B6317D" w:rsidRPr="004333F0" w:rsidRDefault="00B6317D" w:rsidP="00B6317D">
            <w:pPr>
              <w:rPr>
                <w:rFonts w:ascii="Times New Roman" w:hAnsi="Times New Roman" w:cs="Times New Roman"/>
              </w:rPr>
            </w:pPr>
            <w:r w:rsidRPr="004333F0">
              <w:rPr>
                <w:rFonts w:ascii="Times New Roman" w:hAnsi="Times New Roman" w:cs="Times New Roman"/>
              </w:rPr>
              <w:t>Date:</w:t>
            </w:r>
          </w:p>
          <w:p w14:paraId="211F5251" w14:textId="77777777" w:rsidR="0032574E" w:rsidRPr="004333F0" w:rsidRDefault="0032574E" w:rsidP="00B6317D">
            <w:pPr>
              <w:rPr>
                <w:rFonts w:ascii="Times New Roman" w:hAnsi="Times New Roman" w:cs="Times New Roman"/>
              </w:rPr>
            </w:pPr>
          </w:p>
        </w:tc>
      </w:tr>
    </w:tbl>
    <w:p w14:paraId="7351019F" w14:textId="77777777" w:rsidR="00B6317D" w:rsidRPr="004333F0" w:rsidRDefault="00B6317D" w:rsidP="00B631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B81971" w14:textId="77777777" w:rsidR="004333F0" w:rsidRDefault="00B6317D" w:rsidP="004333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F0">
        <w:rPr>
          <w:rFonts w:ascii="Times New Roman" w:hAnsi="Times New Roman" w:cs="Times New Roman"/>
          <w:b/>
          <w:sz w:val="24"/>
          <w:szCs w:val="24"/>
        </w:rPr>
        <w:t>Please return completed form to C-</w:t>
      </w:r>
      <w:r w:rsidR="004333F0">
        <w:rPr>
          <w:rFonts w:ascii="Times New Roman" w:hAnsi="Times New Roman" w:cs="Times New Roman"/>
          <w:b/>
          <w:sz w:val="24"/>
          <w:szCs w:val="24"/>
        </w:rPr>
        <w:t>213 Wells Hall, Graduate Office</w:t>
      </w:r>
    </w:p>
    <w:p w14:paraId="02B4AE17" w14:textId="7945CB05" w:rsidR="004333F0" w:rsidRPr="004333F0" w:rsidRDefault="004333F0" w:rsidP="004333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DEADLINE </w:t>
      </w:r>
      <w:r w:rsidR="007270F2">
        <w:rPr>
          <w:rFonts w:ascii="Times New Roman" w:hAnsi="Times New Roman" w:cs="Times New Roman"/>
          <w:b/>
          <w:sz w:val="24"/>
          <w:szCs w:val="24"/>
        </w:rPr>
        <w:t>February 22, 2019</w:t>
      </w:r>
      <w:bookmarkStart w:id="0" w:name="_GoBack"/>
      <w:bookmarkEnd w:id="0"/>
      <w:r w:rsidR="00B6317D" w:rsidRPr="004333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333F0" w:rsidRPr="004333F0" w:rsidSect="001C77B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EE186" w14:textId="77777777" w:rsidR="00585B7C" w:rsidRDefault="00585B7C" w:rsidP="0032574E">
      <w:pPr>
        <w:spacing w:after="0" w:line="240" w:lineRule="auto"/>
      </w:pPr>
      <w:r>
        <w:separator/>
      </w:r>
    </w:p>
  </w:endnote>
  <w:endnote w:type="continuationSeparator" w:id="0">
    <w:p w14:paraId="5DEC9894" w14:textId="77777777" w:rsidR="00585B7C" w:rsidRDefault="00585B7C" w:rsidP="0032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7FCD1" w14:textId="77777777" w:rsidR="00585B7C" w:rsidRDefault="00585B7C" w:rsidP="0032574E">
      <w:pPr>
        <w:spacing w:after="0" w:line="240" w:lineRule="auto"/>
      </w:pPr>
      <w:r>
        <w:separator/>
      </w:r>
    </w:p>
  </w:footnote>
  <w:footnote w:type="continuationSeparator" w:id="0">
    <w:p w14:paraId="5A9CCF38" w14:textId="77777777" w:rsidR="00585B7C" w:rsidRDefault="00585B7C" w:rsidP="00325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16949" w14:textId="77777777" w:rsidR="00585B7C" w:rsidRPr="004333F0" w:rsidRDefault="00585B7C" w:rsidP="0032574E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4333F0">
      <w:rPr>
        <w:rFonts w:ascii="Times New Roman" w:hAnsi="Times New Roman" w:cs="Times New Roman"/>
        <w:b/>
        <w:sz w:val="28"/>
        <w:szCs w:val="28"/>
      </w:rPr>
      <w:t xml:space="preserve">Annual Student Progress Report and Performance Evaluation Form </w:t>
    </w:r>
  </w:p>
  <w:p w14:paraId="1D111FC4" w14:textId="77777777" w:rsidR="00585B7C" w:rsidRDefault="00585B7C" w:rsidP="0032574E">
    <w:pPr>
      <w:pStyle w:val="Header"/>
      <w:jc w:val="center"/>
      <w:rPr>
        <w:b/>
        <w:sz w:val="24"/>
        <w:szCs w:val="24"/>
      </w:rPr>
    </w:pPr>
  </w:p>
  <w:p w14:paraId="34FC5AA0" w14:textId="77777777" w:rsidR="00585B7C" w:rsidRPr="0032574E" w:rsidRDefault="00585B7C" w:rsidP="0032574E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48A7"/>
    <w:multiLevelType w:val="hybridMultilevel"/>
    <w:tmpl w:val="BF500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83F7A"/>
    <w:multiLevelType w:val="hybridMultilevel"/>
    <w:tmpl w:val="D5BC3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74E"/>
    <w:rsid w:val="00043294"/>
    <w:rsid w:val="00161258"/>
    <w:rsid w:val="001C77B1"/>
    <w:rsid w:val="0032574E"/>
    <w:rsid w:val="003C0BEE"/>
    <w:rsid w:val="004333F0"/>
    <w:rsid w:val="0058261A"/>
    <w:rsid w:val="00585B7C"/>
    <w:rsid w:val="007270F2"/>
    <w:rsid w:val="00803395"/>
    <w:rsid w:val="00910905"/>
    <w:rsid w:val="00B6317D"/>
    <w:rsid w:val="00DB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6CA41"/>
  <w15:docId w15:val="{A47D83D9-7F7B-461A-8C22-A365BB38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5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74E"/>
  </w:style>
  <w:style w:type="paragraph" w:styleId="Footer">
    <w:name w:val="footer"/>
    <w:basedOn w:val="Normal"/>
    <w:link w:val="FooterChar"/>
    <w:uiPriority w:val="99"/>
    <w:unhideWhenUsed/>
    <w:rsid w:val="00325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74E"/>
  </w:style>
  <w:style w:type="paragraph" w:styleId="ListParagraph">
    <w:name w:val="List Paragraph"/>
    <w:basedOn w:val="Normal"/>
    <w:uiPriority w:val="34"/>
    <w:qFormat/>
    <w:rsid w:val="001C7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019BE19D4464597EBAB10740CFDBE" ma:contentTypeVersion="16" ma:contentTypeDescription="Create a new document." ma:contentTypeScope="" ma:versionID="2a4f2dc541206670a7e8bcd7cc38be7c">
  <xsd:schema xmlns:xsd="http://www.w3.org/2001/XMLSchema" xmlns:xs="http://www.w3.org/2001/XMLSchema" xmlns:p="http://schemas.microsoft.com/office/2006/metadata/properties" xmlns:ns2="8ce92991-4a9e-49a4-9cc3-9ca130a55c87" xmlns:ns3="7c1f2c2f-4dd0-470a-bad9-57005e242b49" targetNamespace="http://schemas.microsoft.com/office/2006/metadata/properties" ma:root="true" ma:fieldsID="80220c1fec5894460cdae21bf120b958" ns2:_="" ns3:_="">
    <xsd:import namespace="8ce92991-4a9e-49a4-9cc3-9ca130a55c87"/>
    <xsd:import namespace="7c1f2c2f-4dd0-470a-bad9-57005e24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92991-4a9e-49a4-9cc3-9ca130a55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f2c2f-4dd0-470a-bad9-57005e24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2568586-3614-4975-b7c9-3aec4931dee3}" ma:internalName="TaxCatchAll" ma:showField="CatchAllData" ma:web="7c1f2c2f-4dd0-470a-bad9-57005e242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1f2c2f-4dd0-470a-bad9-57005e242b49" xsi:nil="true"/>
    <lcf76f155ced4ddcb4097134ff3c332f xmlns="8ce92991-4a9e-49a4-9cc3-9ca130a55c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A05089-CE85-4614-BA8D-72A87226FE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BDC921-D54C-4712-A45E-E13CB67A4971}"/>
</file>

<file path=customXml/itemProps3.xml><?xml version="1.0" encoding="utf-8"?>
<ds:datastoreItem xmlns:ds="http://schemas.openxmlformats.org/officeDocument/2006/customXml" ds:itemID="{73B75A2A-7FE4-4AEA-B88A-2361A62A7781}"/>
</file>

<file path=customXml/itemProps4.xml><?xml version="1.0" encoding="utf-8"?>
<ds:datastoreItem xmlns:ds="http://schemas.openxmlformats.org/officeDocument/2006/customXml" ds:itemID="{5BC13321-F729-4415-A870-BDB2F9DB68B8}"/>
</file>

<file path=docProps/app.xml><?xml version="1.0" encoding="utf-8"?>
<Properties xmlns="http://schemas.openxmlformats.org/officeDocument/2006/extended-properties" xmlns:vt="http://schemas.openxmlformats.org/officeDocument/2006/docPropsVTypes">
  <Template>D0FA0EAE.dotm</Template>
  <TotalTime>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Aitcheson, Leslie A.</dc:creator>
  <cp:lastModifiedBy>Estrella Starn</cp:lastModifiedBy>
  <cp:revision>6</cp:revision>
  <cp:lastPrinted>2014-02-24T15:51:00Z</cp:lastPrinted>
  <dcterms:created xsi:type="dcterms:W3CDTF">2014-02-24T16:15:00Z</dcterms:created>
  <dcterms:modified xsi:type="dcterms:W3CDTF">2019-02-06T14:38:00Z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0x010100E88019BE19D4464597EBAB10740CFDBE</vt:lpwstr>
  </property>
  <property fmtid="{D5CDD505-2E9C-101B-9397-08002B2CF9AE}" pid="3" name="MediaServiceImageTags">
    <vt:lpwstr/>
  </property>
</Properties>
</file>